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A9" w:rsidRDefault="00754EA9" w:rsidP="00754EA9">
      <w:pPr>
        <w:tabs>
          <w:tab w:val="right" w:pos="10080"/>
        </w:tabs>
        <w:ind w:left="5760" w:right="1036"/>
      </w:pPr>
      <w:r>
        <w:t>For Immediate Release:</w:t>
      </w:r>
      <w:r>
        <w:tab/>
      </w:r>
      <w:r w:rsidR="000058A4">
        <w:t>June 4</w:t>
      </w:r>
      <w:r>
        <w:t>, 2015</w:t>
      </w:r>
    </w:p>
    <w:p w:rsidR="00754EA9" w:rsidRDefault="00754EA9" w:rsidP="00754EA9">
      <w:pPr>
        <w:tabs>
          <w:tab w:val="right" w:pos="10080"/>
        </w:tabs>
        <w:ind w:left="5760" w:right="1036"/>
      </w:pPr>
      <w:r>
        <w:t>Contact:</w:t>
      </w:r>
      <w:r>
        <w:tab/>
        <w:t>Jennifer Mieth, (978) 567-3189</w:t>
      </w:r>
    </w:p>
    <w:p w:rsidR="00754EA9" w:rsidRDefault="00754EA9" w:rsidP="00754EA9">
      <w:pPr>
        <w:tabs>
          <w:tab w:val="right" w:pos="10080"/>
        </w:tabs>
        <w:ind w:left="5760" w:right="1036"/>
      </w:pPr>
    </w:p>
    <w:p w:rsidR="00754EA9" w:rsidRDefault="00754EA9" w:rsidP="00754EA9">
      <w:pPr>
        <w:ind w:left="1170" w:right="1126"/>
        <w:jc w:val="center"/>
        <w:rPr>
          <w:b/>
          <w:sz w:val="22"/>
        </w:rPr>
      </w:pPr>
      <w:r>
        <w:rPr>
          <w:b/>
        </w:rPr>
        <w:t>Local Call/Volunteer Firefighters Graduate State Training Program</w:t>
      </w:r>
    </w:p>
    <w:p w:rsidR="00697324" w:rsidRDefault="00697324" w:rsidP="00F643C7">
      <w:pPr>
        <w:autoSpaceDE w:val="0"/>
        <w:autoSpaceDN w:val="0"/>
        <w:adjustRightInd w:val="0"/>
        <w:spacing w:line="240" w:lineRule="atLeast"/>
        <w:ind w:left="1170" w:right="1036"/>
      </w:pPr>
    </w:p>
    <w:p w:rsidR="00F643C7" w:rsidRPr="00353779" w:rsidRDefault="00A749EA" w:rsidP="00F643C7">
      <w:pPr>
        <w:autoSpaceDE w:val="0"/>
        <w:autoSpaceDN w:val="0"/>
        <w:adjustRightInd w:val="0"/>
        <w:spacing w:line="240" w:lineRule="atLeast"/>
        <w:ind w:left="1170" w:right="1036"/>
      </w:pPr>
      <w:r>
        <w:t xml:space="preserve">Deputy </w:t>
      </w:r>
      <w:r w:rsidR="00F643C7" w:rsidRPr="003D0F63">
        <w:t>State Fire Marshal</w:t>
      </w:r>
      <w:r w:rsidR="00F643C7">
        <w:t xml:space="preserve"> </w:t>
      </w:r>
      <w:r>
        <w:t>Peter J. Ostroskey</w:t>
      </w:r>
      <w:r w:rsidR="00F643C7" w:rsidRPr="003D0F63">
        <w:t xml:space="preserve"> and </w:t>
      </w:r>
      <w:r w:rsidR="00F643C7" w:rsidRPr="00162BDF">
        <w:t xml:space="preserve">Massachusetts Firefighting Academy Director </w:t>
      </w:r>
      <w:r w:rsidR="00F643C7">
        <w:t>George D. Kramlinger</w:t>
      </w:r>
      <w:r w:rsidR="00F643C7" w:rsidRPr="003D0F63">
        <w:t xml:space="preserve"> presented certificates of completion to members of the Call/Volunteer Firefighter Recruit </w:t>
      </w:r>
      <w:r w:rsidR="00F643C7" w:rsidRPr="00C77350">
        <w:t>Training</w:t>
      </w:r>
      <w:r w:rsidR="00591480" w:rsidRPr="00C77350">
        <w:t xml:space="preserve"> program</w:t>
      </w:r>
      <w:r w:rsidR="00F643C7" w:rsidRPr="003D0F63">
        <w:t xml:space="preserve"> Class #</w:t>
      </w:r>
      <w:r w:rsidR="00F643C7">
        <w:t>52</w:t>
      </w:r>
      <w:r w:rsidR="00F643C7" w:rsidRPr="003D0F63">
        <w:t xml:space="preserve"> in a graduation ceremony at </w:t>
      </w:r>
      <w:r w:rsidR="00F643C7">
        <w:t>the Pentucket Regional High School, West Newbury</w:t>
      </w:r>
      <w:r w:rsidR="00F643C7" w:rsidRPr="003D0F63">
        <w:t xml:space="preserve"> on </w:t>
      </w:r>
      <w:r w:rsidR="00F643C7">
        <w:t>June 4, 2015</w:t>
      </w:r>
      <w:r w:rsidR="00F643C7" w:rsidRPr="003D0F63">
        <w:t>.</w:t>
      </w:r>
    </w:p>
    <w:p w:rsidR="00F643C7" w:rsidRDefault="00F643C7" w:rsidP="00F643C7">
      <w:pPr>
        <w:ind w:left="1170" w:right="1126"/>
        <w:rPr>
          <w:sz w:val="23"/>
        </w:rPr>
      </w:pPr>
    </w:p>
    <w:p w:rsidR="00F643C7" w:rsidRPr="00F12435" w:rsidRDefault="00F643C7" w:rsidP="00F643C7">
      <w:pPr>
        <w:ind w:left="1170" w:right="1036"/>
        <w:rPr>
          <w:color w:val="000000"/>
        </w:rPr>
      </w:pPr>
      <w:r w:rsidRPr="00F12435">
        <w:t xml:space="preserve">The </w:t>
      </w:r>
      <w:r w:rsidRPr="00F12435">
        <w:rPr>
          <w:i/>
          <w:iCs/>
        </w:rPr>
        <w:t>Call/Volunteer Firefighter Recruit Training</w:t>
      </w:r>
      <w:r w:rsidRPr="00F12435">
        <w:t xml:space="preserve"> program is unique in that it delivers a standard recruit training curriculum, meeting national standards, on nights and weekends to accommodate the schedule of firefighters in suburban and rural areas. Bringing the training closer to the firefighters often means more firefighters can </w:t>
      </w:r>
      <w:r w:rsidRPr="00C77350">
        <w:t xml:space="preserve">participate. </w:t>
      </w:r>
      <w:r w:rsidR="00FF50DC" w:rsidRPr="00C77350">
        <w:t>In 2014,</w:t>
      </w:r>
      <w:r w:rsidRPr="00C77350">
        <w:t xml:space="preserve"> an online</w:t>
      </w:r>
      <w:r w:rsidRPr="00F12435">
        <w:t xml:space="preserve"> eBlended format was implemented that has students doing more work outside of class and taking quizzes online. This allows students more time to practice training skills with </w:t>
      </w:r>
      <w:r w:rsidR="00591480">
        <w:t>i</w:t>
      </w:r>
      <w:r w:rsidRPr="00F12435">
        <w:t xml:space="preserve">nstructors and to better control their own </w:t>
      </w:r>
      <w:r w:rsidR="00E55AB1">
        <w:t>workloads and time commitments.</w:t>
      </w:r>
    </w:p>
    <w:p w:rsidR="00F643C7" w:rsidRDefault="00F643C7" w:rsidP="00F643C7">
      <w:pPr>
        <w:ind w:left="1170" w:right="1126"/>
      </w:pPr>
    </w:p>
    <w:p w:rsidR="00F643C7" w:rsidRPr="000B3C5C" w:rsidRDefault="00F643C7" w:rsidP="00F643C7">
      <w:pPr>
        <w:autoSpaceDE w:val="0"/>
        <w:autoSpaceDN w:val="0"/>
        <w:adjustRightInd w:val="0"/>
        <w:spacing w:line="240" w:lineRule="atLeast"/>
        <w:ind w:left="1170" w:right="1036"/>
        <w:rPr>
          <w:b/>
        </w:rPr>
      </w:pPr>
      <w:r>
        <w:rPr>
          <w:b/>
        </w:rPr>
        <w:t xml:space="preserve">40 </w:t>
      </w:r>
      <w:r w:rsidRPr="000B3C5C">
        <w:rPr>
          <w:b/>
        </w:rPr>
        <w:t xml:space="preserve">Graduates from </w:t>
      </w:r>
      <w:r>
        <w:rPr>
          <w:b/>
        </w:rPr>
        <w:t>21</w:t>
      </w:r>
      <w:r w:rsidRPr="000B3C5C">
        <w:rPr>
          <w:b/>
        </w:rPr>
        <w:t xml:space="preserve"> Fire Departments </w:t>
      </w:r>
    </w:p>
    <w:p w:rsidR="00F643C7" w:rsidRDefault="00F643C7" w:rsidP="00F643C7">
      <w:pPr>
        <w:ind w:left="1170" w:right="1126"/>
      </w:pPr>
      <w:r w:rsidRPr="000B3C5C">
        <w:t xml:space="preserve">The </w:t>
      </w:r>
      <w:r>
        <w:t>40</w:t>
      </w:r>
      <w:r w:rsidRPr="000B3C5C">
        <w:t xml:space="preserve"> graduates, </w:t>
      </w:r>
      <w:r>
        <w:t>38</w:t>
      </w:r>
      <w:r w:rsidRPr="000B3C5C">
        <w:t xml:space="preserve"> men and </w:t>
      </w:r>
      <w:r>
        <w:t>two</w:t>
      </w:r>
      <w:r w:rsidRPr="000B3C5C">
        <w:t xml:space="preserve"> women, represent the </w:t>
      </w:r>
      <w:r>
        <w:t>21</w:t>
      </w:r>
      <w:r w:rsidRPr="000B3C5C">
        <w:t xml:space="preserve"> fire departments of:</w:t>
      </w:r>
      <w:r>
        <w:t xml:space="preserve"> </w:t>
      </w:r>
      <w:r w:rsidRPr="009637B0">
        <w:t>Berlin</w:t>
      </w:r>
      <w:r>
        <w:t xml:space="preserve">, </w:t>
      </w:r>
      <w:r w:rsidRPr="009637B0">
        <w:t>Boxford</w:t>
      </w:r>
      <w:r>
        <w:t xml:space="preserve">, </w:t>
      </w:r>
      <w:r w:rsidRPr="009637B0">
        <w:t>Essex</w:t>
      </w:r>
      <w:r>
        <w:t xml:space="preserve">, </w:t>
      </w:r>
      <w:r w:rsidRPr="009637B0">
        <w:t>Georgetown</w:t>
      </w:r>
      <w:r>
        <w:t xml:space="preserve">, </w:t>
      </w:r>
      <w:r w:rsidRPr="009637B0">
        <w:t>Groveland</w:t>
      </w:r>
      <w:r>
        <w:t xml:space="preserve">, </w:t>
      </w:r>
      <w:r w:rsidRPr="009637B0">
        <w:t>Hamilton</w:t>
      </w:r>
      <w:r>
        <w:t xml:space="preserve">, </w:t>
      </w:r>
      <w:r w:rsidRPr="009637B0">
        <w:t>Ipswich</w:t>
      </w:r>
      <w:r>
        <w:t xml:space="preserve">, </w:t>
      </w:r>
      <w:r w:rsidRPr="009637B0">
        <w:t>Lancaster</w:t>
      </w:r>
      <w:r>
        <w:t xml:space="preserve">, </w:t>
      </w:r>
      <w:r w:rsidRPr="009637B0">
        <w:t>Lincoln</w:t>
      </w:r>
      <w:r>
        <w:t xml:space="preserve">, </w:t>
      </w:r>
      <w:r w:rsidRPr="009637B0">
        <w:t>Lynnfield</w:t>
      </w:r>
      <w:r>
        <w:t xml:space="preserve">, </w:t>
      </w:r>
      <w:r w:rsidRPr="009637B0">
        <w:t>Manchester</w:t>
      </w:r>
      <w:r>
        <w:t xml:space="preserve">, </w:t>
      </w:r>
      <w:r w:rsidRPr="009637B0">
        <w:t>Merrimac</w:t>
      </w:r>
      <w:r>
        <w:t xml:space="preserve">, </w:t>
      </w:r>
      <w:r w:rsidRPr="009637B0">
        <w:t>Middleton</w:t>
      </w:r>
      <w:r>
        <w:t xml:space="preserve">, </w:t>
      </w:r>
      <w:r w:rsidRPr="009637B0">
        <w:t>Newbury</w:t>
      </w:r>
      <w:r>
        <w:t xml:space="preserve">, </w:t>
      </w:r>
      <w:r w:rsidRPr="009637B0">
        <w:t>North Reading</w:t>
      </w:r>
      <w:r>
        <w:t xml:space="preserve">, </w:t>
      </w:r>
      <w:r w:rsidRPr="009637B0">
        <w:t>Rockport</w:t>
      </w:r>
      <w:r>
        <w:t xml:space="preserve">, </w:t>
      </w:r>
      <w:r w:rsidRPr="009637B0">
        <w:t>Rowley</w:t>
      </w:r>
      <w:r>
        <w:t xml:space="preserve">, </w:t>
      </w:r>
      <w:r w:rsidRPr="009637B0">
        <w:t>Sherborn</w:t>
      </w:r>
      <w:r>
        <w:t>, Templeton,</w:t>
      </w:r>
      <w:r w:rsidRPr="009637B0">
        <w:t xml:space="preserve"> Tyngsborough</w:t>
      </w:r>
      <w:r>
        <w:t xml:space="preserve"> and </w:t>
      </w:r>
      <w:r w:rsidRPr="009637B0">
        <w:t>West Newbury</w:t>
      </w:r>
      <w:r>
        <w:t>.</w:t>
      </w:r>
    </w:p>
    <w:p w:rsidR="00F643C7" w:rsidRDefault="00F643C7" w:rsidP="00F643C7">
      <w:pPr>
        <w:ind w:left="1170" w:right="1126"/>
      </w:pPr>
    </w:p>
    <w:p w:rsidR="00F643C7" w:rsidRDefault="00F643C7" w:rsidP="00F643C7">
      <w:pPr>
        <w:pStyle w:val="PlainText"/>
        <w:ind w:left="1170" w:right="1126"/>
        <w:rPr>
          <w:rFonts w:ascii="Times New Roman" w:hAnsi="Times New Roman"/>
          <w:b/>
          <w:sz w:val="24"/>
        </w:rPr>
      </w:pPr>
      <w:r>
        <w:rPr>
          <w:rFonts w:ascii="Times New Roman" w:hAnsi="Times New Roman"/>
          <w:b/>
          <w:sz w:val="24"/>
        </w:rPr>
        <w:t>Today’s Fire Department Does Much More than Fight Fires</w:t>
      </w:r>
    </w:p>
    <w:p w:rsidR="00F643C7" w:rsidRDefault="00F643C7" w:rsidP="00F643C7">
      <w:pPr>
        <w:pStyle w:val="PlainText"/>
        <w:ind w:left="1170" w:right="1126"/>
        <w:rPr>
          <w:rFonts w:ascii="Times New Roman" w:hAnsi="Times New Roman"/>
          <w:sz w:val="24"/>
        </w:rPr>
      </w:pPr>
      <w:r>
        <w:rPr>
          <w:rFonts w:ascii="Times New Roman" w:hAnsi="Times New Roman"/>
          <w:sz w:val="24"/>
        </w:rPr>
        <w:t>Today’s firefighters do far more than fight fires. They are the first ones called to respond to chemical and environmental emergencies, ranging from the suspected presence of carbon monoxide to a gas leak. They may be called to rescue a child who has fallen through the ice or who has locked himself in a bathroom. They rescue people from stalled elevators and those who are trapped in vehicle accidents. They test and maintain their equipment, ranging from self-contained breathing apparatus to hydrants, hoses, power tools, and vehicles.</w:t>
      </w:r>
    </w:p>
    <w:p w:rsidR="00F643C7" w:rsidRDefault="00F643C7" w:rsidP="00F643C7">
      <w:pPr>
        <w:pStyle w:val="PlainText"/>
        <w:ind w:left="1170" w:right="1126"/>
        <w:rPr>
          <w:rFonts w:ascii="Times New Roman" w:hAnsi="Times New Roman"/>
          <w:sz w:val="24"/>
        </w:rPr>
      </w:pPr>
    </w:p>
    <w:p w:rsidR="00F643C7" w:rsidRDefault="00F643C7" w:rsidP="00F643C7">
      <w:pPr>
        <w:pStyle w:val="PlainText"/>
        <w:ind w:left="1170" w:right="1126"/>
      </w:pPr>
      <w:r>
        <w:rPr>
          <w:rFonts w:ascii="Times New Roman" w:hAnsi="Times New Roman"/>
          <w:sz w:val="24"/>
        </w:rPr>
        <w:t xml:space="preserve">In this Massachusetts Firefighting Academy program, they learn all these skills and more from certified fire instructors who are also experienced firefighters. Students learn all the </w:t>
      </w:r>
      <w:r>
        <w:rPr>
          <w:rFonts w:ascii="Times New Roman" w:hAnsi="Times New Roman"/>
          <w:sz w:val="24"/>
        </w:rPr>
        <w:lastRenderedPageBreak/>
        <w:t xml:space="preserve">basic skills they need to respond to fires and to contain and control them. </w:t>
      </w:r>
      <w:r w:rsidRPr="00BC0E4A">
        <w:rPr>
          <w:rFonts w:ascii="Times New Roman" w:hAnsi="Times New Roman"/>
          <w:sz w:val="24"/>
        </w:rPr>
        <w:t xml:space="preserve">They are also given training </w:t>
      </w:r>
      <w:r w:rsidRPr="00C77350">
        <w:rPr>
          <w:rFonts w:ascii="Times New Roman" w:hAnsi="Times New Roman"/>
          <w:sz w:val="24"/>
        </w:rPr>
        <w:t xml:space="preserve">in public fire education, hazardous material incident mitigation, flammable liquids, stress management, </w:t>
      </w:r>
      <w:r w:rsidR="00591480" w:rsidRPr="00C77350">
        <w:rPr>
          <w:rFonts w:ascii="Times New Roman" w:hAnsi="Times New Roman"/>
          <w:sz w:val="24"/>
        </w:rPr>
        <w:t>firefighter self-rescue, and vehicle extrication</w:t>
      </w:r>
      <w:r w:rsidRPr="00C77350">
        <w:rPr>
          <w:rFonts w:ascii="Times New Roman" w:hAnsi="Times New Roman"/>
          <w:sz w:val="24"/>
        </w:rPr>
        <w:t>. The</w:t>
      </w:r>
      <w:r>
        <w:rPr>
          <w:rFonts w:ascii="Times New Roman" w:hAnsi="Times New Roman"/>
          <w:sz w:val="24"/>
        </w:rPr>
        <w:t xml:space="preserve"> intensive program includes classroom instruction, physical fitness training, firefighter skills training and live firefighting practice. </w:t>
      </w:r>
    </w:p>
    <w:p w:rsidR="00F643C7" w:rsidRDefault="00F643C7" w:rsidP="00F643C7">
      <w:pPr>
        <w:ind w:left="1170"/>
        <w:rPr>
          <w:b/>
          <w:bCs/>
        </w:rPr>
      </w:pPr>
    </w:p>
    <w:p w:rsidR="00F643C7" w:rsidRDefault="00F643C7" w:rsidP="00F643C7">
      <w:pPr>
        <w:ind w:left="1170"/>
        <w:rPr>
          <w:b/>
          <w:bCs/>
        </w:rPr>
      </w:pPr>
      <w:r>
        <w:rPr>
          <w:b/>
          <w:bCs/>
        </w:rPr>
        <w:t>Basic Firefighter Skills</w:t>
      </w:r>
    </w:p>
    <w:p w:rsidR="00F643C7" w:rsidRDefault="00F643C7" w:rsidP="00F643C7">
      <w:pPr>
        <w:ind w:left="1170" w:right="1036"/>
        <w:rPr>
          <w:color w:val="000000"/>
        </w:rPr>
      </w:pPr>
      <w:r>
        <w:rPr>
          <w:color w:val="000000"/>
        </w:rPr>
        <w:t xml:space="preserve">Students receive classroom training in all basic firefighter skills. They practice first under non-fire conditions and then during controlled fire conditions. To graduate, students must demonstrate proficiency in life safety, search and rescue, ladder operations, water supply, pump operation, and fire attack. Fire attack operations range from mailbox fires to multiple-floor or multiple room structural fires. </w:t>
      </w:r>
    </w:p>
    <w:p w:rsidR="00F643C7" w:rsidRDefault="00F643C7" w:rsidP="00F643C7">
      <w:pPr>
        <w:ind w:left="1170" w:right="1036"/>
        <w:rPr>
          <w:color w:val="000000"/>
        </w:rPr>
      </w:pPr>
    </w:p>
    <w:p w:rsidR="00754EA9" w:rsidRDefault="00F643C7" w:rsidP="00E55AB1">
      <w:pPr>
        <w:ind w:left="1170" w:right="1036"/>
        <w:rPr>
          <w:color w:val="000000"/>
        </w:rPr>
      </w:pPr>
      <w:r>
        <w:t xml:space="preserve">Graduates have </w:t>
      </w:r>
      <w:r w:rsidRPr="00C77350">
        <w:t xml:space="preserve">completed </w:t>
      </w:r>
      <w:r w:rsidR="00591480" w:rsidRPr="00C77350">
        <w:t>240</w:t>
      </w:r>
      <w:r>
        <w:t xml:space="preserve"> hours of training on nights and weekends. </w:t>
      </w:r>
      <w:r>
        <w:rPr>
          <w:color w:val="000000"/>
        </w:rPr>
        <w:t xml:space="preserve">Upon successful completion of this program, all students have met the standards of National Fire Protection Association 1001. In addition they </w:t>
      </w:r>
      <w:r w:rsidRPr="00F12435">
        <w:rPr>
          <w:color w:val="000000"/>
        </w:rPr>
        <w:t>have the ability to become</w:t>
      </w:r>
      <w:r>
        <w:rPr>
          <w:color w:val="000000"/>
        </w:rPr>
        <w:t xml:space="preserve"> </w:t>
      </w:r>
      <w:r w:rsidRPr="00DB5FFA">
        <w:rPr>
          <w:color w:val="000000"/>
        </w:rPr>
        <w:t>certified to the level</w:t>
      </w:r>
      <w:r>
        <w:rPr>
          <w:color w:val="000000"/>
        </w:rPr>
        <w:t xml:space="preserve"> of Firefighter I and II and Hazardous Materials First Responder Operational Level by the Massachusetts Fire Training Council,</w:t>
      </w:r>
      <w:r w:rsidRPr="00641A5C">
        <w:rPr>
          <w:color w:val="000000"/>
        </w:rPr>
        <w:t xml:space="preserve"> wh</w:t>
      </w:r>
      <w:r>
        <w:rPr>
          <w:color w:val="000000"/>
        </w:rPr>
        <w:t>i</w:t>
      </w:r>
      <w:r w:rsidRPr="00641A5C">
        <w:rPr>
          <w:color w:val="000000"/>
        </w:rPr>
        <w:t>ch is accredited by the National Board on Fire Service Professional Qualifications.</w:t>
      </w:r>
    </w:p>
    <w:p w:rsidR="00E55AB1" w:rsidRDefault="00E55AB1" w:rsidP="00E55AB1">
      <w:pPr>
        <w:ind w:left="1170" w:right="1036"/>
      </w:pPr>
    </w:p>
    <w:p w:rsidR="00E55AB1" w:rsidRPr="00E55AB1" w:rsidRDefault="00E55AB1" w:rsidP="00E55AB1">
      <w:pPr>
        <w:ind w:left="1170" w:right="1036"/>
        <w:jc w:val="center"/>
        <w:rPr>
          <w:color w:val="000000"/>
        </w:rPr>
      </w:pPr>
      <w:r>
        <w:t>-30-</w:t>
      </w:r>
    </w:p>
    <w:sectPr w:rsidR="00E55AB1" w:rsidRPr="00E55AB1" w:rsidSect="002C7FE9">
      <w:headerReference w:type="default" r:id="rId7"/>
      <w:headerReference w:type="first" r:id="rId8"/>
      <w:footerReference w:type="first" r:id="rId9"/>
      <w:type w:val="continuous"/>
      <w:pgSz w:w="12240" w:h="15840"/>
      <w:pgMar w:top="720" w:right="562" w:bottom="1620" w:left="562" w:header="720" w:footer="7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D9" w:rsidRDefault="00922ED9">
      <w:r>
        <w:separator/>
      </w:r>
    </w:p>
  </w:endnote>
  <w:endnote w:type="continuationSeparator" w:id="0">
    <w:p w:rsidR="00922ED9" w:rsidRDefault="00922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helley Allegro Script">
    <w:panose1 w:val="00000000000000000000"/>
    <w:charset w:val="00"/>
    <w:family w:val="auto"/>
    <w:notTrueType/>
    <w:pitch w:val="default"/>
    <w:sig w:usb0="00000003" w:usb1="00000000" w:usb2="00000000" w:usb3="00000000" w:csb0="00000001" w:csb1="00000000"/>
  </w:font>
  <w:font w:name="ShelleyAllegro BT">
    <w:altName w:val="Mistral"/>
    <w:charset w:val="00"/>
    <w:family w:val="script"/>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9" w:rsidRDefault="00885129">
    <w:pPr>
      <w:pStyle w:val="Footer"/>
      <w:jc w:val="center"/>
      <w:rPr>
        <w:rFonts w:ascii="ShelleyAllegro BT" w:hAnsi="ShelleyAllegro BT"/>
        <w:sz w:val="28"/>
      </w:rPr>
    </w:pPr>
    <w:r>
      <w:rPr>
        <w:rFonts w:ascii="ShelleyAllegro BT" w:hAnsi="ShelleyAllegro BT"/>
        <w:sz w:val="28"/>
      </w:rPr>
      <w:t xml:space="preserve">Administrative Services </w:t>
    </w:r>
    <w:r>
      <w:rPr>
        <w:rFonts w:ascii="ShelleyAllegro BT" w:hAnsi="ShelleyAllegro BT"/>
        <w:sz w:val="18"/>
      </w:rPr>
      <w:sym w:font="Symbol" w:char="F0B7"/>
    </w:r>
    <w:r>
      <w:rPr>
        <w:rFonts w:ascii="ShelleyAllegro BT" w:hAnsi="ShelleyAllegro BT"/>
        <w:sz w:val="28"/>
      </w:rPr>
      <w:t xml:space="preserve"> Division of Fire Safety </w:t>
    </w:r>
    <w:r>
      <w:rPr>
        <w:rFonts w:ascii="ShelleyAllegro BT" w:hAnsi="ShelleyAllegro BT"/>
        <w:sz w:val="28"/>
      </w:rPr>
      <w:br/>
      <w:t xml:space="preserve">Hazardous Materials Response </w:t>
    </w:r>
    <w:r>
      <w:rPr>
        <w:rFonts w:ascii="ShelleyAllegro BT" w:hAnsi="ShelleyAllegro BT"/>
        <w:sz w:val="18"/>
      </w:rPr>
      <w:sym w:font="Symbol" w:char="F0B7"/>
    </w:r>
    <w:r>
      <w:rPr>
        <w:rFonts w:ascii="ShelleyAllegro BT" w:hAnsi="ShelleyAllegro BT"/>
        <w:sz w:val="28"/>
      </w:rPr>
      <w:t xml:space="preserve"> Massachusetts Firefighting Academy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D9" w:rsidRDefault="00922ED9">
      <w:r>
        <w:separator/>
      </w:r>
    </w:p>
  </w:footnote>
  <w:footnote w:type="continuationSeparator" w:id="0">
    <w:p w:rsidR="00922ED9" w:rsidRDefault="00922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2" w:rsidRDefault="00F11BB2" w:rsidP="00F11BB2">
    <w:pPr>
      <w:pStyle w:val="Header"/>
      <w:pBdr>
        <w:bottom w:val="single" w:sz="4" w:space="1" w:color="auto"/>
      </w:pBdr>
      <w:tabs>
        <w:tab w:val="clear" w:pos="8640"/>
        <w:tab w:val="right" w:pos="9990"/>
      </w:tabs>
      <w:ind w:left="1170" w:right="1126"/>
      <w:rPr>
        <w:b/>
        <w:bCs/>
        <w:sz w:val="20"/>
      </w:rPr>
    </w:pPr>
    <w:r>
      <w:rPr>
        <w:b/>
        <w:bCs/>
        <w:sz w:val="20"/>
      </w:rPr>
      <w:t>Firefighters Graduate Call/Volunteer Training Program</w:t>
    </w:r>
    <w:r>
      <w:rPr>
        <w:b/>
        <w:bCs/>
        <w:sz w:val="20"/>
      </w:rPr>
      <w:tab/>
      <w:t>Page 2</w:t>
    </w:r>
  </w:p>
  <w:p w:rsidR="002C7FE9" w:rsidRDefault="002C7FE9" w:rsidP="00F11BB2">
    <w:pPr>
      <w:pStyle w:val="Header"/>
      <w:tabs>
        <w:tab w:val="clear" w:pos="8640"/>
        <w:tab w:val="right" w:pos="9990"/>
      </w:tabs>
      <w:ind w:left="1170" w:right="1126"/>
    </w:pPr>
  </w:p>
  <w:p w:rsidR="002C7FE9" w:rsidRDefault="002C7FE9" w:rsidP="00F11BB2">
    <w:pPr>
      <w:pStyle w:val="Header"/>
      <w:tabs>
        <w:tab w:val="clear" w:pos="8640"/>
        <w:tab w:val="right" w:pos="9990"/>
      </w:tabs>
      <w:ind w:left="1170" w:right="1126"/>
    </w:pPr>
  </w:p>
  <w:p w:rsidR="002C7FE9" w:rsidRDefault="002C7FE9" w:rsidP="00F11BB2">
    <w:pPr>
      <w:pStyle w:val="Header"/>
      <w:tabs>
        <w:tab w:val="clear" w:pos="8640"/>
        <w:tab w:val="right" w:pos="9990"/>
      </w:tabs>
      <w:ind w:left="1170" w:right="112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9" w:rsidRDefault="00AC59ED">
    <w:pPr>
      <w:pStyle w:val="24"/>
      <w:framePr w:w="2160" w:h="3605" w:hRule="exact" w:hSpace="187" w:vSpace="187" w:wrap="auto" w:hAnchor="text" w:yAlign="top"/>
      <w:tabs>
        <w:tab w:val="center" w:pos="1170"/>
      </w:tabs>
      <w:ind w:right="-180"/>
      <w:jc w:val="center"/>
      <w:rPr>
        <w:rFonts w:ascii="Helvetica" w:hAnsi="Helvetica"/>
        <w:smallCaps/>
        <w:sz w:val="16"/>
      </w:rPr>
    </w:pPr>
    <w:bookmarkStart w:id="0" w:name="_MON_979714216"/>
    <w:bookmarkEnd w:id="0"/>
    <w:r w:rsidRPr="00AC59ED">
      <w:rPr>
        <w:rFonts w:ascii="New York" w:hAnsi="New York"/>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Start w:id="1" w:name="_MON_979714113"/>
    <w:bookmarkEnd w:id="1"/>
    <w:r w:rsidR="00885129" w:rsidRPr="002C7FE9">
      <w:rPr>
        <w:rFonts w:ascii="New York" w:hAnsi="New York"/>
      </w:rPr>
      <w:object w:dxaOrig="1726"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1.25pt" o:ole="" fillcolor="window">
          <v:imagedata r:id="rId1" o:title="" cropright="2280f"/>
        </v:shape>
        <o:OLEObject Type="Embed" ProgID="Word.Picture.8" ShapeID="_x0000_i1025" DrawAspect="Content" ObjectID="_1495000134" r:id="rId2"/>
      </w:object>
    </w:r>
  </w:p>
  <w:p w:rsidR="002C7FE9" w:rsidRDefault="0010606A">
    <w:pPr>
      <w:pStyle w:val="24"/>
      <w:framePr w:w="2160" w:h="3605" w:hRule="exact" w:hSpace="187" w:vSpace="187" w:wrap="auto" w:hAnchor="text" w:yAlign="top"/>
      <w:tabs>
        <w:tab w:val="center" w:pos="1080"/>
      </w:tabs>
      <w:ind w:right="-180"/>
      <w:jc w:val="center"/>
      <w:rPr>
        <w:smallCaps/>
        <w:sz w:val="18"/>
      </w:rPr>
    </w:pPr>
    <w:r>
      <w:rPr>
        <w:smallCaps/>
        <w:sz w:val="18"/>
      </w:rPr>
      <w:t>Charles D.</w:t>
    </w:r>
    <w:r w:rsidR="00885129">
      <w:rPr>
        <w:smallCaps/>
        <w:sz w:val="18"/>
      </w:rPr>
      <w:t xml:space="preserve"> Baker</w:t>
    </w:r>
  </w:p>
  <w:p w:rsidR="002C7FE9" w:rsidRDefault="00885129">
    <w:pPr>
      <w:pStyle w:val="24"/>
      <w:framePr w:w="2160" w:h="3605" w:hRule="exact" w:hSpace="187" w:vSpace="187" w:wrap="auto" w:hAnchor="text" w:yAlign="top"/>
      <w:tabs>
        <w:tab w:val="center" w:pos="1080"/>
      </w:tabs>
      <w:spacing w:after="120"/>
      <w:ind w:right="-187"/>
      <w:jc w:val="center"/>
      <w:rPr>
        <w:smallCaps/>
        <w:sz w:val="18"/>
      </w:rPr>
    </w:pPr>
    <w:r>
      <w:rPr>
        <w:smallCaps/>
        <w:sz w:val="18"/>
      </w:rPr>
      <w:t>Governor</w:t>
    </w:r>
  </w:p>
  <w:p w:rsidR="002C7FE9" w:rsidRDefault="00885129">
    <w:pPr>
      <w:pStyle w:val="24"/>
      <w:framePr w:w="2160" w:h="3605" w:hRule="exact" w:hSpace="187" w:vSpace="187" w:wrap="auto" w:hAnchor="text" w:yAlign="top"/>
      <w:tabs>
        <w:tab w:val="center" w:pos="1080"/>
      </w:tabs>
      <w:ind w:right="-180"/>
      <w:jc w:val="center"/>
      <w:rPr>
        <w:smallCaps/>
        <w:sz w:val="18"/>
      </w:rPr>
    </w:pPr>
    <w:r>
      <w:rPr>
        <w:smallCaps/>
        <w:sz w:val="18"/>
      </w:rPr>
      <w:t xml:space="preserve">Karyn </w:t>
    </w:r>
    <w:r w:rsidR="0010606A">
      <w:rPr>
        <w:smallCaps/>
        <w:sz w:val="18"/>
      </w:rPr>
      <w:t xml:space="preserve">E. </w:t>
    </w:r>
    <w:r>
      <w:rPr>
        <w:smallCaps/>
        <w:sz w:val="18"/>
      </w:rPr>
      <w:t>Polito</w:t>
    </w:r>
  </w:p>
  <w:p w:rsidR="002C7FE9" w:rsidRDefault="00885129">
    <w:pPr>
      <w:pStyle w:val="24"/>
      <w:framePr w:w="2160" w:h="3605" w:hRule="exact" w:hSpace="187" w:vSpace="187" w:wrap="auto" w:hAnchor="text" w:yAlign="top"/>
      <w:tabs>
        <w:tab w:val="center" w:pos="1080"/>
      </w:tabs>
      <w:spacing w:after="120"/>
      <w:ind w:right="-187"/>
      <w:jc w:val="center"/>
      <w:rPr>
        <w:smallCaps/>
        <w:sz w:val="18"/>
      </w:rPr>
    </w:pPr>
    <w:r>
      <w:rPr>
        <w:smallCaps/>
        <w:sz w:val="18"/>
      </w:rPr>
      <w:t>Lt. Governor</w:t>
    </w:r>
  </w:p>
  <w:p w:rsidR="002C7FE9" w:rsidRDefault="00B644B5">
    <w:pPr>
      <w:pStyle w:val="24"/>
      <w:framePr w:w="2160" w:h="3605" w:hRule="exact" w:hSpace="187" w:vSpace="187" w:wrap="auto" w:hAnchor="text" w:yAlign="top"/>
      <w:tabs>
        <w:tab w:val="center" w:pos="1080"/>
      </w:tabs>
      <w:ind w:right="-180"/>
      <w:jc w:val="center"/>
      <w:rPr>
        <w:smallCaps/>
        <w:sz w:val="18"/>
      </w:rPr>
    </w:pPr>
    <w:r>
      <w:rPr>
        <w:smallCaps/>
        <w:sz w:val="18"/>
      </w:rPr>
      <w:t>Daniel Bennett</w:t>
    </w:r>
  </w:p>
  <w:p w:rsidR="002C7FE9" w:rsidRDefault="00885129">
    <w:pPr>
      <w:pStyle w:val="24"/>
      <w:framePr w:w="2160" w:h="3605" w:hRule="exact" w:hSpace="187" w:vSpace="187" w:wrap="auto" w:hAnchor="text" w:yAlign="top"/>
      <w:tabs>
        <w:tab w:val="center" w:pos="1080"/>
      </w:tabs>
      <w:ind w:right="-180"/>
      <w:jc w:val="center"/>
      <w:rPr>
        <w:rFonts w:ascii="Helvetica" w:hAnsi="Helvetica"/>
        <w:smallCaps/>
        <w:sz w:val="16"/>
      </w:rPr>
    </w:pPr>
    <w:r>
      <w:rPr>
        <w:smallCaps/>
        <w:sz w:val="18"/>
      </w:rPr>
      <w:t>Secretary</w:t>
    </w:r>
  </w:p>
  <w:p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Allegro BT" w:hAnsi="ShelleyAllegro BT"/>
        <w:sz w:val="40"/>
      </w:rPr>
      <w:tab/>
      <w:t>Executive Office of Public Safety and Security</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44"/>
      </w:rPr>
    </w:pPr>
    <w:r>
      <w:rPr>
        <w:rFonts w:ascii="ShelleyAllegro BT" w:hAnsi="ShelleyAllegro BT"/>
        <w:sz w:val="44"/>
      </w:rPr>
      <w:t>Department of Fire Services</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 xml:space="preserve">P.O. Box 1025 </w:t>
    </w:r>
    <w:r>
      <w:rPr>
        <w:rFonts w:ascii="ShelleyAllegro BT" w:hAnsi="ShelleyAllegro BT"/>
        <w:sz w:val="32"/>
      </w:rPr>
      <w:sym w:font="Symbol" w:char="F07E"/>
    </w:r>
    <w:r>
      <w:rPr>
        <w:rFonts w:ascii="ShelleyAllegro BT" w:hAnsi="ShelleyAllegro BT"/>
        <w:sz w:val="32"/>
      </w:rPr>
      <w:t>State Road</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Stow, Massachusetts 01775</w:t>
    </w:r>
  </w:p>
  <w:p w:rsidR="002C7FE9" w:rsidRDefault="00885129">
    <w:pPr>
      <w:pStyle w:val="24"/>
      <w:framePr w:w="6765" w:h="3245" w:hRule="exact" w:hSpace="180" w:vSpace="180" w:wrap="auto" w:vAnchor="page" w:hAnchor="page" w:x="2593" w:y="721"/>
      <w:tabs>
        <w:tab w:val="center" w:pos="3420"/>
      </w:tabs>
      <w:spacing w:line="360" w:lineRule="atLeast"/>
      <w:rPr>
        <w:rFonts w:ascii="ShelleyAllegro BT" w:hAnsi="ShelleyAllegro BT"/>
        <w:sz w:val="32"/>
      </w:rPr>
    </w:pPr>
    <w:r>
      <w:rPr>
        <w:rFonts w:ascii="ShelleyAllegro BT" w:hAnsi="ShelleyAllegro BT"/>
        <w:sz w:val="32"/>
      </w:rPr>
      <w:tab/>
      <w:t>(978) 567</w:t>
    </w:r>
    <w:r>
      <w:rPr>
        <w:rFonts w:ascii="ShelleyAllegro BT" w:hAnsi="ShelleyAllegro BT"/>
        <w:sz w:val="32"/>
      </w:rPr>
      <w:sym w:font="Symbol" w:char="F07E"/>
    </w:r>
    <w:r>
      <w:rPr>
        <w:rFonts w:ascii="ShelleyAllegro BT" w:hAnsi="ShelleyAllegro BT"/>
        <w:sz w:val="32"/>
      </w:rPr>
      <w:t>3100 Fax: (978) 567</w:t>
    </w:r>
    <w:r>
      <w:rPr>
        <w:rFonts w:ascii="ShelleyAllegro BT" w:hAnsi="ShelleyAllegro BT"/>
        <w:sz w:val="32"/>
      </w:rPr>
      <w:sym w:font="Symbol" w:char="F07E"/>
    </w:r>
    <w:r>
      <w:rPr>
        <w:rFonts w:ascii="ShelleyAllegro BT" w:hAnsi="ShelleyAllegro BT"/>
        <w:sz w:val="32"/>
      </w:rPr>
      <w:t>3121</w:t>
    </w:r>
  </w:p>
  <w:p w:rsidR="002C7FE9" w:rsidRDefault="00885129">
    <w:pPr>
      <w:pStyle w:val="24"/>
      <w:framePr w:w="6765" w:h="3245" w:hRule="exact" w:hSpace="180" w:vSpace="180" w:wrap="auto" w:vAnchor="page" w:hAnchor="page" w:x="2593" w:y="721"/>
      <w:tabs>
        <w:tab w:val="center" w:pos="3420"/>
      </w:tabs>
      <w:spacing w:line="360" w:lineRule="atLeast"/>
      <w:jc w:val="center"/>
      <w:rPr>
        <w:rFonts w:ascii="ShelleyAllegro BT" w:hAnsi="ShelleyAllegro BT"/>
        <w:sz w:val="32"/>
      </w:rPr>
    </w:pPr>
    <w:r>
      <w:rPr>
        <w:rFonts w:ascii="ShelleyAllegro BT" w:hAnsi="ShelleyAllegro BT"/>
        <w:sz w:val="32"/>
      </w:rPr>
      <w:t>www.mass.gov/dfs</w:t>
    </w:r>
  </w:p>
  <w:p w:rsidR="002C7FE9" w:rsidRDefault="003F5397">
    <w:pPr>
      <w:framePr w:hSpace="180" w:wrap="auto" w:vAnchor="page" w:hAnchor="page" w:x="9781" w:y="720"/>
    </w:pPr>
    <w:r>
      <w:rPr>
        <w:noProof/>
      </w:rPr>
      <w:drawing>
        <wp:inline distT="0" distB="0" distL="0" distR="0">
          <wp:extent cx="971550" cy="1209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rsidR="002C7FE9" w:rsidRDefault="002C7FE9">
    <w:pPr>
      <w:pStyle w:val="24"/>
      <w:rPr>
        <w:smallCaps/>
        <w:sz w:val="24"/>
      </w:rP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rsidR="002C7FE9" w:rsidRDefault="00885129">
    <w:pPr>
      <w:pStyle w:val="24"/>
      <w:framePr w:w="2837" w:h="867" w:hRule="exact" w:hSpace="187" w:vSpace="187" w:wrap="around" w:vAnchor="page" w:hAnchor="page" w:x="8900" w:y="2885"/>
      <w:tabs>
        <w:tab w:val="center" w:pos="1620"/>
        <w:tab w:val="center" w:pos="8820"/>
      </w:tabs>
      <w:rPr>
        <w:smallCaps/>
        <w:sz w:val="18"/>
      </w:rPr>
    </w:pPr>
    <w:r>
      <w:rPr>
        <w:rFonts w:ascii="Helvetica" w:hAnsi="Helvetica"/>
        <w:smallCaps/>
        <w:sz w:val="16"/>
      </w:rPr>
      <w:tab/>
    </w:r>
    <w:r>
      <w:rPr>
        <w:smallCaps/>
        <w:sz w:val="18"/>
      </w:rPr>
      <w:t>Stephen D. Coan</w:t>
    </w:r>
  </w:p>
  <w:p w:rsidR="002C7FE9" w:rsidRDefault="00885129">
    <w:pPr>
      <w:pStyle w:val="24"/>
      <w:framePr w:w="2837" w:h="867" w:hRule="exact" w:hSpace="187" w:vSpace="187" w:wrap="around" w:vAnchor="page" w:hAnchor="page" w:x="8900" w:y="2885"/>
      <w:tabs>
        <w:tab w:val="center" w:pos="1620"/>
        <w:tab w:val="center" w:pos="8820"/>
      </w:tabs>
      <w:spacing w:after="120"/>
      <w:rPr>
        <w:smallCaps/>
        <w:sz w:val="18"/>
      </w:rPr>
    </w:pPr>
    <w:r>
      <w:rPr>
        <w:smallCaps/>
        <w:sz w:val="18"/>
      </w:rPr>
      <w:tab/>
      <w:t>State Fire Marshal</w:t>
    </w:r>
  </w:p>
  <w:p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608446C"/>
    <w:multiLevelType w:val="singleLevel"/>
    <w:tmpl w:val="43DCAF1C"/>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8" w:dllVersion="513" w:checkStyle="1"/>
  <w:activeWritingStyle w:appName="MSWord" w:lang="fr-FR" w:vendorID="9" w:dllVersion="512" w:checkStyle="1"/>
  <w:proofState w:spelling="clean" w:grammar="clean"/>
  <w:attachedTemplate r:id="rId1"/>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4"/>
    <o:shapelayout v:ext="edit">
      <o:idmap v:ext="edit" data="14"/>
    </o:shapelayout>
  </w:hdrShapeDefaults>
  <w:footnotePr>
    <w:footnote w:id="-1"/>
    <w:footnote w:id="0"/>
  </w:footnotePr>
  <w:endnotePr>
    <w:endnote w:id="-1"/>
    <w:endnote w:id="0"/>
  </w:endnotePr>
  <w:compat/>
  <w:rsids>
    <w:rsidRoot w:val="009637B0"/>
    <w:rsid w:val="000058A4"/>
    <w:rsid w:val="0010606A"/>
    <w:rsid w:val="00136D99"/>
    <w:rsid w:val="0018626E"/>
    <w:rsid w:val="002C7FE9"/>
    <w:rsid w:val="003B640F"/>
    <w:rsid w:val="003F5397"/>
    <w:rsid w:val="0041424E"/>
    <w:rsid w:val="00591480"/>
    <w:rsid w:val="00697324"/>
    <w:rsid w:val="00743726"/>
    <w:rsid w:val="00754EA9"/>
    <w:rsid w:val="007D3D80"/>
    <w:rsid w:val="007F11A7"/>
    <w:rsid w:val="00836FD4"/>
    <w:rsid w:val="00876659"/>
    <w:rsid w:val="00885129"/>
    <w:rsid w:val="00922ED9"/>
    <w:rsid w:val="009637B0"/>
    <w:rsid w:val="009A0E60"/>
    <w:rsid w:val="00A21B05"/>
    <w:rsid w:val="00A749EA"/>
    <w:rsid w:val="00AC59ED"/>
    <w:rsid w:val="00B41C3C"/>
    <w:rsid w:val="00B644B5"/>
    <w:rsid w:val="00C77350"/>
    <w:rsid w:val="00D1162D"/>
    <w:rsid w:val="00DA683C"/>
    <w:rsid w:val="00DB25D4"/>
    <w:rsid w:val="00DD5E66"/>
    <w:rsid w:val="00E55AB1"/>
    <w:rsid w:val="00EC65F4"/>
    <w:rsid w:val="00F11BB2"/>
    <w:rsid w:val="00F643C7"/>
    <w:rsid w:val="00F6667B"/>
    <w:rsid w:val="00FC65C2"/>
    <w:rsid w:val="00FD0E66"/>
    <w:rsid w:val="00FF3C74"/>
    <w:rsid w:val="00FF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A9"/>
    <w:rPr>
      <w:rFonts w:ascii="Times New Roman" w:hAnsi="Times New Roman"/>
      <w:sz w:val="24"/>
    </w:rPr>
  </w:style>
  <w:style w:type="paragraph" w:styleId="Heading1">
    <w:name w:val="heading 1"/>
    <w:basedOn w:val="Normal"/>
    <w:next w:val="Normal"/>
    <w:qFormat/>
    <w:rsid w:val="002C7FE9"/>
    <w:pPr>
      <w:keepNext/>
      <w:spacing w:before="240" w:after="60"/>
      <w:outlineLvl w:val="0"/>
    </w:pPr>
    <w:rPr>
      <w:rFonts w:ascii="Arial" w:hAnsi="Arial"/>
      <w:b/>
      <w:kern w:val="28"/>
      <w:sz w:val="28"/>
    </w:rPr>
  </w:style>
  <w:style w:type="paragraph" w:styleId="Heading2">
    <w:name w:val="heading 2"/>
    <w:basedOn w:val="Normal"/>
    <w:next w:val="Normal"/>
    <w:qFormat/>
    <w:rsid w:val="002C7FE9"/>
    <w:pPr>
      <w:keepNext/>
      <w:ind w:left="540" w:right="496"/>
      <w:outlineLvl w:val="1"/>
    </w:pPr>
    <w:rPr>
      <w:b/>
    </w:rPr>
  </w:style>
  <w:style w:type="paragraph" w:styleId="Heading3">
    <w:name w:val="heading 3"/>
    <w:basedOn w:val="Normal"/>
    <w:next w:val="Normal"/>
    <w:link w:val="Heading3Char"/>
    <w:qFormat/>
    <w:rsid w:val="00754EA9"/>
    <w:pPr>
      <w:keepNext/>
      <w:ind w:left="1170" w:right="1126"/>
      <w:jc w:val="center"/>
      <w:outlineLvl w:val="2"/>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C7FE9"/>
    <w:pPr>
      <w:tabs>
        <w:tab w:val="center" w:pos="4320"/>
        <w:tab w:val="right" w:pos="8640"/>
      </w:tabs>
    </w:pPr>
  </w:style>
  <w:style w:type="paragraph" w:styleId="Header">
    <w:name w:val="header"/>
    <w:basedOn w:val="Normal"/>
    <w:semiHidden/>
    <w:rsid w:val="002C7FE9"/>
    <w:pPr>
      <w:tabs>
        <w:tab w:val="center" w:pos="4320"/>
        <w:tab w:val="right" w:pos="8640"/>
      </w:tabs>
    </w:pPr>
  </w:style>
  <w:style w:type="paragraph" w:customStyle="1" w:styleId="24">
    <w:name w:val="24"/>
    <w:basedOn w:val="Normal"/>
    <w:rsid w:val="002C7FE9"/>
    <w:rPr>
      <w:sz w:val="72"/>
    </w:rPr>
  </w:style>
  <w:style w:type="paragraph" w:styleId="FootnoteText">
    <w:name w:val="footnote text"/>
    <w:basedOn w:val="Normal"/>
    <w:semiHidden/>
    <w:rsid w:val="002C7FE9"/>
    <w:rPr>
      <w:sz w:val="20"/>
    </w:rPr>
  </w:style>
  <w:style w:type="character" w:styleId="FootnoteReference">
    <w:name w:val="footnote reference"/>
    <w:basedOn w:val="DefaultParagraphFont"/>
    <w:semiHidden/>
    <w:rsid w:val="002C7FE9"/>
    <w:rPr>
      <w:vertAlign w:val="superscript"/>
    </w:rPr>
  </w:style>
  <w:style w:type="character" w:styleId="EndnoteReference">
    <w:name w:val="endnote reference"/>
    <w:basedOn w:val="DefaultParagraphFont"/>
    <w:semiHidden/>
    <w:rsid w:val="002C7FE9"/>
    <w:rPr>
      <w:vertAlign w:val="superscript"/>
    </w:rPr>
  </w:style>
  <w:style w:type="paragraph" w:customStyle="1" w:styleId="MailingInstructions">
    <w:name w:val="Mailing Instructions"/>
    <w:basedOn w:val="Normal"/>
    <w:rsid w:val="002C7FE9"/>
  </w:style>
  <w:style w:type="paragraph" w:styleId="Date">
    <w:name w:val="Date"/>
    <w:basedOn w:val="Normal"/>
    <w:next w:val="Normal"/>
    <w:semiHidden/>
    <w:rsid w:val="002C7FE9"/>
  </w:style>
  <w:style w:type="paragraph" w:customStyle="1" w:styleId="InsideAddressName">
    <w:name w:val="Inside Address Name"/>
    <w:basedOn w:val="Normal"/>
    <w:rsid w:val="002C7FE9"/>
  </w:style>
  <w:style w:type="paragraph" w:customStyle="1" w:styleId="InsideAddress">
    <w:name w:val="Inside Address"/>
    <w:basedOn w:val="Normal"/>
    <w:rsid w:val="002C7FE9"/>
  </w:style>
  <w:style w:type="paragraph" w:styleId="Salutation">
    <w:name w:val="Salutation"/>
    <w:basedOn w:val="Normal"/>
    <w:next w:val="Normal"/>
    <w:semiHidden/>
    <w:rsid w:val="002C7FE9"/>
  </w:style>
  <w:style w:type="paragraph" w:styleId="BodyText">
    <w:name w:val="Body Text"/>
    <w:basedOn w:val="Normal"/>
    <w:semiHidden/>
    <w:rsid w:val="002C7FE9"/>
    <w:pPr>
      <w:spacing w:after="120"/>
    </w:pPr>
  </w:style>
  <w:style w:type="paragraph" w:styleId="Closing">
    <w:name w:val="Closing"/>
    <w:basedOn w:val="Normal"/>
    <w:semiHidden/>
    <w:rsid w:val="002C7FE9"/>
  </w:style>
  <w:style w:type="paragraph" w:styleId="Signature">
    <w:name w:val="Signature"/>
    <w:basedOn w:val="Normal"/>
    <w:semiHidden/>
    <w:rsid w:val="002C7FE9"/>
  </w:style>
  <w:style w:type="paragraph" w:customStyle="1" w:styleId="SignatureJobTitle">
    <w:name w:val="Signature Job Title"/>
    <w:basedOn w:val="Signature"/>
    <w:rsid w:val="002C7FE9"/>
  </w:style>
  <w:style w:type="paragraph" w:customStyle="1" w:styleId="ReferenceInitials">
    <w:name w:val="Reference Initials"/>
    <w:basedOn w:val="Normal"/>
    <w:rsid w:val="002C7FE9"/>
  </w:style>
  <w:style w:type="paragraph" w:styleId="BalloonText">
    <w:name w:val="Balloon Text"/>
    <w:basedOn w:val="Normal"/>
    <w:link w:val="BalloonTextChar"/>
    <w:uiPriority w:val="99"/>
    <w:semiHidden/>
    <w:unhideWhenUsed/>
    <w:rsid w:val="0010606A"/>
    <w:rPr>
      <w:rFonts w:ascii="Tahoma" w:hAnsi="Tahoma" w:cs="Tahoma"/>
      <w:sz w:val="16"/>
      <w:szCs w:val="16"/>
    </w:rPr>
  </w:style>
  <w:style w:type="character" w:customStyle="1" w:styleId="BalloonTextChar">
    <w:name w:val="Balloon Text Char"/>
    <w:basedOn w:val="DefaultParagraphFont"/>
    <w:link w:val="BalloonText"/>
    <w:uiPriority w:val="99"/>
    <w:semiHidden/>
    <w:rsid w:val="0010606A"/>
    <w:rPr>
      <w:rFonts w:ascii="Tahoma" w:hAnsi="Tahoma" w:cs="Tahoma"/>
      <w:sz w:val="16"/>
      <w:szCs w:val="16"/>
    </w:rPr>
  </w:style>
  <w:style w:type="character" w:customStyle="1" w:styleId="Heading3Char">
    <w:name w:val="Heading 3 Char"/>
    <w:basedOn w:val="DefaultParagraphFont"/>
    <w:link w:val="Heading3"/>
    <w:rsid w:val="00754EA9"/>
    <w:rPr>
      <w:rFonts w:ascii="Times New Roman" w:hAnsi="Times New Roman"/>
      <w:b/>
      <w:sz w:val="23"/>
    </w:rPr>
  </w:style>
  <w:style w:type="paragraph" w:styleId="BlockText">
    <w:name w:val="Block Text"/>
    <w:basedOn w:val="Normal"/>
    <w:semiHidden/>
    <w:rsid w:val="00754EA9"/>
    <w:pPr>
      <w:ind w:left="1170" w:right="1446"/>
    </w:pPr>
  </w:style>
  <w:style w:type="paragraph" w:styleId="PlainText">
    <w:name w:val="Plain Text"/>
    <w:basedOn w:val="Normal"/>
    <w:link w:val="PlainTextChar"/>
    <w:uiPriority w:val="99"/>
    <w:semiHidden/>
    <w:rsid w:val="00F643C7"/>
    <w:rPr>
      <w:rFonts w:ascii="Courier New" w:hAnsi="Courier New"/>
      <w:sz w:val="20"/>
    </w:rPr>
  </w:style>
  <w:style w:type="character" w:customStyle="1" w:styleId="PlainTextChar">
    <w:name w:val="Plain Text Char"/>
    <w:basedOn w:val="DefaultParagraphFont"/>
    <w:link w:val="PlainText"/>
    <w:uiPriority w:val="99"/>
    <w:semiHidden/>
    <w:rsid w:val="00F643C7"/>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0693738">
      <w:bodyDiv w:val="1"/>
      <w:marLeft w:val="0"/>
      <w:marRight w:val="0"/>
      <w:marTop w:val="0"/>
      <w:marBottom w:val="0"/>
      <w:divBdr>
        <w:top w:val="none" w:sz="0" w:space="0" w:color="auto"/>
        <w:left w:val="none" w:sz="0" w:space="0" w:color="auto"/>
        <w:bottom w:val="none" w:sz="0" w:space="0" w:color="auto"/>
        <w:right w:val="none" w:sz="0" w:space="0" w:color="auto"/>
      </w:divBdr>
    </w:div>
    <w:div w:id="8407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eth\AppData\Roaming\Microsoft\Templates\DFS%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DFS Letterhead</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 of Public Safety</dc:creator>
  <cp:lastModifiedBy>pstevens</cp:lastModifiedBy>
  <cp:revision>2</cp:revision>
  <cp:lastPrinted>2015-05-26T15:26:00Z</cp:lastPrinted>
  <dcterms:created xsi:type="dcterms:W3CDTF">2015-06-05T13:02:00Z</dcterms:created>
  <dcterms:modified xsi:type="dcterms:W3CDTF">2015-06-05T13:02:00Z</dcterms:modified>
</cp:coreProperties>
</file>